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D328" w14:textId="77777777" w:rsidR="006F3401" w:rsidRDefault="009B6852">
      <w:pPr>
        <w:pStyle w:val="Bezodstpw"/>
        <w:spacing w:line="360" w:lineRule="auto"/>
        <w:jc w:val="center"/>
      </w:pPr>
      <w:r>
        <w:rPr>
          <w:noProof/>
        </w:rPr>
        <w:drawing>
          <wp:inline distT="0" distB="0" distL="0" distR="0" wp14:anchorId="4222C693" wp14:editId="4B28C547">
            <wp:extent cx="1692462" cy="1260143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2462" cy="1260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8678C" w14:textId="77777777" w:rsidR="006F3401" w:rsidRDefault="006F3401">
      <w:pPr>
        <w:pStyle w:val="Bezodstpw"/>
        <w:spacing w:line="360" w:lineRule="auto"/>
      </w:pPr>
    </w:p>
    <w:p w14:paraId="7D091A4E" w14:textId="77777777" w:rsidR="006F3401" w:rsidRDefault="009B6852">
      <w:pPr>
        <w:pStyle w:val="Bezodstpw"/>
        <w:spacing w:line="36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Wszęǳie i zawsze będę ja przy tobie, </w:t>
      </w:r>
    </w:p>
    <w:p w14:paraId="6143283B" w14:textId="77777777" w:rsidR="006F3401" w:rsidRDefault="009B6852">
      <w:pPr>
        <w:pStyle w:val="Bezodstpw"/>
        <w:spacing w:line="36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Bom wszęǳie cząstkę mej duszy zostawił. </w:t>
      </w:r>
    </w:p>
    <w:p w14:paraId="686B500C" w14:textId="77777777" w:rsidR="006F3401" w:rsidRDefault="009B6852">
      <w:r>
        <w:rPr>
          <w:sz w:val="24"/>
          <w:szCs w:val="24"/>
        </w:rPr>
        <w:t xml:space="preserve">Adam Mickiewicz, </w:t>
      </w:r>
      <w:r>
        <w:rPr>
          <w:i/>
          <w:iCs/>
          <w:sz w:val="24"/>
          <w:szCs w:val="24"/>
        </w:rPr>
        <w:t>Do M***</w:t>
      </w:r>
    </w:p>
    <w:p w14:paraId="77EADCC9" w14:textId="77777777" w:rsidR="006F3401" w:rsidRDefault="006F3401"/>
    <w:p w14:paraId="0824F19A" w14:textId="77777777" w:rsidR="006F3401" w:rsidRDefault="009B6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konkursu recytatorskiego z okazji Roku Romantyzmu Polskiego </w:t>
      </w:r>
    </w:p>
    <w:p w14:paraId="0C5547B0" w14:textId="77777777" w:rsidR="006F3401" w:rsidRDefault="009B6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Postanowienia ogólne</w:t>
      </w:r>
    </w:p>
    <w:p w14:paraId="3EABDAE4" w14:textId="77777777" w:rsidR="006F3401" w:rsidRDefault="009B68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odbywa się pod </w:t>
      </w:r>
      <w:r>
        <w:rPr>
          <w:sz w:val="24"/>
          <w:szCs w:val="24"/>
        </w:rPr>
        <w:t>patronatem Starosty Powiatu Słupeckiego, Przewodniczącego Rady Miejskiej Zagórowa i Burmistrza Gminy Zagórów. Organizatorem konkursu recytatorskiego jest Biblioteka Publiczna Miasta i Gminy Zagórów, ul. Wojska Polskiego 13, 62-410 Zagórów.</w:t>
      </w:r>
    </w:p>
    <w:p w14:paraId="61F94042" w14:textId="77777777" w:rsidR="006F3401" w:rsidRDefault="009B68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zostanie</w:t>
      </w:r>
      <w:r>
        <w:rPr>
          <w:sz w:val="24"/>
          <w:szCs w:val="24"/>
        </w:rPr>
        <w:t xml:space="preserve"> przeprowadzony 8 września o godz. 10:00 w sali kinowej M-GOK, przy ul. Wojska Polskiego 13 w Zagórowie. </w:t>
      </w:r>
    </w:p>
    <w:p w14:paraId="3222FF3E" w14:textId="77777777" w:rsidR="006F3401" w:rsidRDefault="009B68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Występy recytatorów oceniać będzie Komisja Konkursowa – jurorzy zaproszeni przez Organizatora. </w:t>
      </w:r>
    </w:p>
    <w:p w14:paraId="03A6AA25" w14:textId="77777777" w:rsidR="006F3401" w:rsidRDefault="009B6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Cele konkursu</w:t>
      </w:r>
    </w:p>
    <w:p w14:paraId="2BD9FEE5" w14:textId="77777777" w:rsidR="006F3401" w:rsidRDefault="009B685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Uczczenie dwusetnych urodzin epoki ro</w:t>
      </w:r>
      <w:r>
        <w:rPr>
          <w:sz w:val="24"/>
          <w:szCs w:val="24"/>
        </w:rPr>
        <w:t>mantyzmu i włączenie się w obchody Roku Romantyzmu Polskiego ustanowionego uchwałą Sejmu RP.</w:t>
      </w:r>
    </w:p>
    <w:p w14:paraId="65146C88" w14:textId="77777777" w:rsidR="006F3401" w:rsidRDefault="009B685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Przypomnienie i popularyzacja utworów poetyckich z okresu romantyzmu.</w:t>
      </w:r>
    </w:p>
    <w:p w14:paraId="5B949956" w14:textId="77777777" w:rsidR="006F3401" w:rsidRDefault="009B685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Upowszechnienie kultury języka polskiego.</w:t>
      </w:r>
    </w:p>
    <w:p w14:paraId="6ECB62B6" w14:textId="77777777" w:rsidR="006F3401" w:rsidRDefault="009B685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Doskonalenie umiejętności recytatorów. </w:t>
      </w:r>
    </w:p>
    <w:p w14:paraId="0B96E498" w14:textId="77777777" w:rsidR="006F3401" w:rsidRDefault="009B6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 </w:t>
      </w:r>
      <w:r>
        <w:rPr>
          <w:b/>
          <w:bCs/>
          <w:sz w:val="24"/>
          <w:szCs w:val="24"/>
        </w:rPr>
        <w:t>Warunki uczestnictwa</w:t>
      </w:r>
    </w:p>
    <w:p w14:paraId="36CC5417" w14:textId="77777777" w:rsidR="006F3401" w:rsidRDefault="009B68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Konkurs jest adresowany do uczniów klas 7-8 szkół podstawowych oraz dla uczniów szkół średnich z terenu powiatu słupeckiego. Jury konkursu wyłoni trójkę zwycięzców w każdej z dwu kategorii wiekowych: I kategorię stanowią uczniowie klas</w:t>
      </w:r>
      <w:r>
        <w:rPr>
          <w:sz w:val="24"/>
          <w:szCs w:val="24"/>
        </w:rPr>
        <w:t xml:space="preserve"> 7-8, II kategorię uczniowie szkół średnich.</w:t>
      </w:r>
    </w:p>
    <w:p w14:paraId="57C2CB06" w14:textId="77777777" w:rsidR="006F3401" w:rsidRDefault="009B68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Zgłoszenie odbywa się przez wypełnienie karty uczestnictwa i podpisanie jej przez nauczyciela przygotowującego ucznia do konkursu oraz wyrażenie zgody potwierdzonej podpisem rodzica/opiekuna lub pełnoletniego uc</w:t>
      </w:r>
      <w:r>
        <w:rPr>
          <w:sz w:val="24"/>
          <w:szCs w:val="24"/>
        </w:rPr>
        <w:t xml:space="preserve">zestnika na: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- przetwarzanie przez Organizatora danych osobowych Uczestnika w celach </w:t>
      </w:r>
      <w:r>
        <w:rPr>
          <w:sz w:val="24"/>
          <w:szCs w:val="24"/>
        </w:rPr>
        <w:lastRenderedPageBreak/>
        <w:t>organizacji, przeprowadzenia Konkursu oraz udostępnienia informacji o jego wynikach, zgodnie z przepisami o ochronie danych osobowych,</w:t>
      </w:r>
    </w:p>
    <w:p w14:paraId="66F388C2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wykorzystanie wizerunku Uczestni</w:t>
      </w:r>
      <w:r>
        <w:rPr>
          <w:sz w:val="24"/>
          <w:szCs w:val="24"/>
        </w:rPr>
        <w:t>ka przez Organizatora w fotorelacji z wydarzenia</w:t>
      </w:r>
    </w:p>
    <w:p w14:paraId="27D263AD" w14:textId="77777777" w:rsidR="006F3401" w:rsidRDefault="009B68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Kompletne zgłoszenia należy przesłać do Biblioteki Publicznej Miasta i Gminy Zagórów do dnia 30 czerwca 2022 r. </w:t>
      </w:r>
    </w:p>
    <w:p w14:paraId="4D46BE96" w14:textId="77777777" w:rsidR="006F3401" w:rsidRDefault="009B685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Liczba miejsc jest ograniczona, o uczestnictwie decyduje kolejność zgłoszeń. </w:t>
      </w:r>
    </w:p>
    <w:p w14:paraId="2E0A590F" w14:textId="77777777" w:rsidR="006F3401" w:rsidRDefault="009B685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Prezentacja</w:t>
      </w:r>
    </w:p>
    <w:p w14:paraId="5E0762BF" w14:textId="77777777" w:rsidR="006F3401" w:rsidRDefault="009B685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Przedmiotem oceny w Konkursie jest przygotowana przez Uczestnika prezentacja utworu poetyckiego lub jego fragmentu z epoki polskiego romantyzmu. Wybór tekstu i autora należy do uczestnika i opiekuna merytorycznego. </w:t>
      </w:r>
    </w:p>
    <w:p w14:paraId="5C643278" w14:textId="77777777" w:rsidR="006F3401" w:rsidRDefault="009B6852">
      <w:pPr>
        <w:rPr>
          <w:sz w:val="24"/>
          <w:szCs w:val="24"/>
        </w:rPr>
      </w:pPr>
      <w:r>
        <w:rPr>
          <w:sz w:val="24"/>
          <w:szCs w:val="24"/>
        </w:rPr>
        <w:t>2. Prezentowane utwory oceniane będą p</w:t>
      </w:r>
      <w:r>
        <w:rPr>
          <w:sz w:val="24"/>
          <w:szCs w:val="24"/>
        </w:rPr>
        <w:t>rzez Komisję Konkursową wg następujących kryteriów:</w:t>
      </w:r>
    </w:p>
    <w:p w14:paraId="0AF113D1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1) dobór repertuaru,</w:t>
      </w:r>
    </w:p>
    <w:p w14:paraId="5D91F3D1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2) oryginalność i trafność interpretacji,</w:t>
      </w:r>
    </w:p>
    <w:p w14:paraId="43439049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3) kultura słowa,</w:t>
      </w:r>
    </w:p>
    <w:p w14:paraId="120327EC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4) ogólny wyraz artystyczny.</w:t>
      </w:r>
    </w:p>
    <w:p w14:paraId="1E1F55B0" w14:textId="77777777" w:rsidR="006F3401" w:rsidRDefault="009B6852">
      <w:pPr>
        <w:rPr>
          <w:sz w:val="24"/>
          <w:szCs w:val="24"/>
        </w:rPr>
      </w:pPr>
      <w:r>
        <w:rPr>
          <w:sz w:val="24"/>
          <w:szCs w:val="24"/>
        </w:rPr>
        <w:t xml:space="preserve">3. Dla wszystkich uczestników przewidziane są dyplomy oraz okolicznościowe upominki, dla </w:t>
      </w:r>
      <w:r>
        <w:rPr>
          <w:sz w:val="24"/>
          <w:szCs w:val="24"/>
        </w:rPr>
        <w:t xml:space="preserve">zdobywców trzech pierwszych miejsc w obydwu kategoriach wiekowych również nagrody rzeczowe. </w:t>
      </w:r>
    </w:p>
    <w:p w14:paraId="33270952" w14:textId="77777777" w:rsidR="006F3401" w:rsidRDefault="006F3401">
      <w:pPr>
        <w:rPr>
          <w:sz w:val="24"/>
          <w:szCs w:val="24"/>
        </w:rPr>
      </w:pPr>
    </w:p>
    <w:p w14:paraId="7B9D5418" w14:textId="77777777" w:rsidR="006F3401" w:rsidRDefault="009B6852">
      <w:pPr>
        <w:rPr>
          <w:sz w:val="24"/>
          <w:szCs w:val="24"/>
        </w:rPr>
      </w:pPr>
      <w:r>
        <w:rPr>
          <w:sz w:val="24"/>
          <w:szCs w:val="24"/>
        </w:rPr>
        <w:t>Kontakt do organizatora:</w:t>
      </w:r>
    </w:p>
    <w:p w14:paraId="5DB01D98" w14:textId="77777777" w:rsidR="006F3401" w:rsidRDefault="009B6852">
      <w:pPr>
        <w:pStyle w:val="Akapitzlist"/>
      </w:pPr>
      <w:r>
        <w:rPr>
          <w:sz w:val="24"/>
          <w:szCs w:val="24"/>
        </w:rPr>
        <w:t xml:space="preserve">e-mail: </w:t>
      </w:r>
      <w:hyperlink r:id="rId8" w:history="1">
        <w:r>
          <w:rPr>
            <w:rStyle w:val="Hipercze"/>
            <w:sz w:val="24"/>
            <w:szCs w:val="24"/>
          </w:rPr>
          <w:t>wypozyczalnia@biblioteka-zagorow.pl</w:t>
        </w:r>
      </w:hyperlink>
    </w:p>
    <w:p w14:paraId="486C3A3E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(63) 274 81 09</w:t>
      </w:r>
    </w:p>
    <w:p w14:paraId="7B03372F" w14:textId="77777777" w:rsidR="006F3401" w:rsidRDefault="009B68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kom. 506 694 </w:t>
      </w:r>
      <w:r>
        <w:rPr>
          <w:sz w:val="24"/>
          <w:szCs w:val="24"/>
        </w:rPr>
        <w:t xml:space="preserve">936 – dyrektor biblioteki </w:t>
      </w:r>
    </w:p>
    <w:p w14:paraId="4568FE09" w14:textId="77777777" w:rsidR="006F3401" w:rsidRDefault="009B68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671C3" w14:textId="77777777" w:rsidR="006F3401" w:rsidRDefault="006F3401">
      <w:pPr>
        <w:rPr>
          <w:sz w:val="24"/>
          <w:szCs w:val="24"/>
        </w:rPr>
      </w:pPr>
    </w:p>
    <w:p w14:paraId="0EA74585" w14:textId="77777777" w:rsidR="006F3401" w:rsidRDefault="006F3401">
      <w:pPr>
        <w:jc w:val="center"/>
        <w:rPr>
          <w:b/>
          <w:bCs/>
        </w:rPr>
      </w:pPr>
    </w:p>
    <w:sectPr w:rsidR="006F3401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11E4" w14:textId="77777777" w:rsidR="009B6852" w:rsidRDefault="009B6852">
      <w:pPr>
        <w:spacing w:after="0" w:line="240" w:lineRule="auto"/>
      </w:pPr>
      <w:r>
        <w:separator/>
      </w:r>
    </w:p>
  </w:endnote>
  <w:endnote w:type="continuationSeparator" w:id="0">
    <w:p w14:paraId="695CDA35" w14:textId="77777777" w:rsidR="009B6852" w:rsidRDefault="009B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1AB9" w14:textId="77777777" w:rsidR="005951F6" w:rsidRDefault="009B685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E3AE772" w14:textId="77777777" w:rsidR="005951F6" w:rsidRDefault="009B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3098" w14:textId="77777777" w:rsidR="009B6852" w:rsidRDefault="009B68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F00F91" w14:textId="77777777" w:rsidR="009B6852" w:rsidRDefault="009B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433"/>
    <w:multiLevelType w:val="multilevel"/>
    <w:tmpl w:val="3D2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1BA4"/>
    <w:multiLevelType w:val="multilevel"/>
    <w:tmpl w:val="45487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EF2"/>
    <w:multiLevelType w:val="multilevel"/>
    <w:tmpl w:val="AECAE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92146">
    <w:abstractNumId w:val="1"/>
  </w:num>
  <w:num w:numId="2" w16cid:durableId="1902985841">
    <w:abstractNumId w:val="2"/>
  </w:num>
  <w:num w:numId="3" w16cid:durableId="190861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3401"/>
    <w:rsid w:val="006F3401"/>
    <w:rsid w:val="009B6852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CA1"/>
  <w15:docId w15:val="{4616B902-2D56-48DF-9D1E-EB134E0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zyczalnia@biblioteka-zago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Maria Radoń-Kowalska</cp:lastModifiedBy>
  <cp:revision>2</cp:revision>
  <dcterms:created xsi:type="dcterms:W3CDTF">2022-04-20T14:03:00Z</dcterms:created>
  <dcterms:modified xsi:type="dcterms:W3CDTF">2022-04-20T14:03:00Z</dcterms:modified>
</cp:coreProperties>
</file>